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1500" w14:textId="77777777" w:rsidR="00832004" w:rsidRPr="00832004" w:rsidRDefault="00832004" w:rsidP="00832004">
      <w:pPr>
        <w:jc w:val="center"/>
        <w:rPr>
          <w:rFonts w:asciiTheme="majorHAnsi" w:hAnsiTheme="majorHAnsi"/>
          <w:b/>
          <w:sz w:val="16"/>
          <w:lang w:val="en-AU"/>
        </w:rPr>
      </w:pPr>
      <w:r w:rsidRPr="00832004">
        <w:rPr>
          <w:rFonts w:asciiTheme="majorHAnsi" w:hAnsiTheme="majorHAnsi"/>
          <w:b/>
          <w:sz w:val="16"/>
          <w:lang w:val="en-AU"/>
        </w:rPr>
        <w:t xml:space="preserve">                </w:t>
      </w:r>
    </w:p>
    <w:tbl>
      <w:tblPr>
        <w:tblStyle w:val="TableGrid"/>
        <w:tblpPr w:leftFromText="180" w:rightFromText="180" w:vertAnchor="page" w:horzAnchor="page" w:tblpX="1909" w:tblpY="2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2"/>
        <w:gridCol w:w="6532"/>
      </w:tblGrid>
      <w:tr w:rsidR="00DC1C90" w:rsidRPr="00CF2539" w14:paraId="22DD60FD" w14:textId="77777777" w:rsidTr="00DC1C90">
        <w:tc>
          <w:tcPr>
            <w:tcW w:w="1562" w:type="dxa"/>
          </w:tcPr>
          <w:p w14:paraId="7C6A5A04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</w:t>
            </w:r>
            <w:r w:rsidRPr="00CF2539">
              <w:rPr>
                <w:rFonts w:asciiTheme="majorHAnsi" w:hAnsiTheme="majorHAnsi"/>
              </w:rPr>
              <w:t xml:space="preserve">PIC: </w:t>
            </w:r>
            <w:r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14:paraId="170C546D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u w:val="single"/>
              </w:rPr>
              <w:t xml:space="preserve">German </w:t>
            </w:r>
            <w:proofErr w:type="spellStart"/>
            <w:r>
              <w:rPr>
                <w:rFonts w:asciiTheme="majorHAnsi" w:hAnsiTheme="majorHAnsi"/>
                <w:b w:val="0"/>
                <w:u w:val="single"/>
              </w:rPr>
              <w:t>Filmprojekt</w:t>
            </w:r>
            <w:proofErr w:type="spellEnd"/>
          </w:p>
          <w:p w14:paraId="4F0F8E92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DC1C90" w:rsidRPr="00CF2539" w14:paraId="5842BDCC" w14:textId="77777777" w:rsidTr="00DC1C90">
        <w:tc>
          <w:tcPr>
            <w:tcW w:w="1562" w:type="dxa"/>
          </w:tcPr>
          <w:p w14:paraId="21DE9D9B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CAT TASK:</w:t>
            </w:r>
            <w:r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14:paraId="74511906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 2: Extended Task</w:t>
            </w:r>
          </w:p>
          <w:p w14:paraId="6639F396" w14:textId="77777777" w:rsidR="00DC1C90" w:rsidRPr="00CF2539" w:rsidRDefault="00DC1C90" w:rsidP="00DC1C90">
            <w:pPr>
              <w:rPr>
                <w:rFonts w:asciiTheme="majorHAnsi" w:hAnsiTheme="majorHAnsi"/>
              </w:rPr>
            </w:pPr>
          </w:p>
        </w:tc>
      </w:tr>
      <w:tr w:rsidR="00DC1C90" w:rsidRPr="00CF2539" w14:paraId="71574FD4" w14:textId="77777777" w:rsidTr="00DC1C90">
        <w:tc>
          <w:tcPr>
            <w:tcW w:w="1562" w:type="dxa"/>
          </w:tcPr>
          <w:p w14:paraId="13782210" w14:textId="77777777" w:rsidR="00DC1C90" w:rsidRPr="00CF2539" w:rsidRDefault="00DC1C90" w:rsidP="00DC1C90">
            <w:pPr>
              <w:pStyle w:val="Heading2"/>
              <w:ind w:right="-2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</w:t>
            </w:r>
            <w:r w:rsidRPr="00CF2539">
              <w:rPr>
                <w:rFonts w:asciiTheme="majorHAnsi" w:hAnsiTheme="majorHAnsi"/>
              </w:rPr>
              <w:t>:</w:t>
            </w:r>
          </w:p>
        </w:tc>
        <w:tc>
          <w:tcPr>
            <w:tcW w:w="6532" w:type="dxa"/>
          </w:tcPr>
          <w:p w14:paraId="02BF8952" w14:textId="77777777" w:rsidR="00DC1C90" w:rsidRPr="00CF2539" w:rsidRDefault="00DC1C90" w:rsidP="00DC1C90">
            <w:pPr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 xml:space="preserve">Students are to produce a short feature film, animation or cartoon in German.  </w:t>
            </w:r>
          </w:p>
          <w:p w14:paraId="0903C989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DC1C90" w:rsidRPr="00CF2539" w14:paraId="7F56ED6D" w14:textId="77777777" w:rsidTr="00DC1C90">
        <w:tc>
          <w:tcPr>
            <w:tcW w:w="1562" w:type="dxa"/>
          </w:tcPr>
          <w:p w14:paraId="3D9E7EA7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Pr="00CF2539">
              <w:rPr>
                <w:rFonts w:asciiTheme="majorHAnsi" w:hAnsiTheme="majorHAnsi"/>
              </w:rPr>
              <w:t xml:space="preserve">:          </w:t>
            </w:r>
          </w:p>
        </w:tc>
        <w:tc>
          <w:tcPr>
            <w:tcW w:w="6532" w:type="dxa"/>
          </w:tcPr>
          <w:p w14:paraId="046DA6F6" w14:textId="77777777" w:rsidR="00DC1C90" w:rsidRDefault="00DC1C90" w:rsidP="00DC1C90">
            <w:pPr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School Due Date: Friday 23 August</w:t>
            </w:r>
          </w:p>
          <w:p w14:paraId="7DAADA1E" w14:textId="77777777" w:rsidR="00DC1C90" w:rsidRDefault="00DC1C90" w:rsidP="00DC1C90">
            <w:pPr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 xml:space="preserve">Films submitted to Goethe </w:t>
            </w:r>
            <w:proofErr w:type="spellStart"/>
            <w:r>
              <w:rPr>
                <w:rFonts w:asciiTheme="majorHAnsi" w:hAnsiTheme="majorHAnsi"/>
                <w:lang w:val="en-AU"/>
              </w:rPr>
              <w:t>Institut</w:t>
            </w:r>
            <w:proofErr w:type="spellEnd"/>
            <w:r>
              <w:rPr>
                <w:rFonts w:asciiTheme="majorHAnsi" w:hAnsiTheme="majorHAnsi"/>
                <w:lang w:val="en-AU"/>
              </w:rPr>
              <w:t xml:space="preserve"> no later than 30 August</w:t>
            </w:r>
          </w:p>
          <w:p w14:paraId="1E7EBE4A" w14:textId="77777777" w:rsidR="00DC1C90" w:rsidRPr="00CF2539" w:rsidRDefault="00DC1C90" w:rsidP="00DC1C90">
            <w:pPr>
              <w:rPr>
                <w:rFonts w:asciiTheme="majorHAnsi" w:hAnsiTheme="majorHAnsi"/>
                <w:lang w:val="en-AU"/>
              </w:rPr>
            </w:pPr>
          </w:p>
        </w:tc>
      </w:tr>
      <w:tr w:rsidR="00DC1C90" w:rsidRPr="00CF2539" w14:paraId="4D190BE6" w14:textId="77777777" w:rsidTr="00DC1C90">
        <w:tc>
          <w:tcPr>
            <w:tcW w:w="1562" w:type="dxa"/>
          </w:tcPr>
          <w:p w14:paraId="44DF78EA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 xml:space="preserve">CONDITIONS:          </w:t>
            </w:r>
          </w:p>
        </w:tc>
        <w:tc>
          <w:tcPr>
            <w:tcW w:w="6532" w:type="dxa"/>
          </w:tcPr>
          <w:p w14:paraId="4C2E8ED6" w14:textId="77777777" w:rsidR="00DC1C90" w:rsidRDefault="00DC1C90" w:rsidP="00DC1C90">
            <w:pPr>
              <w:tabs>
                <w:tab w:val="left" w:pos="2835"/>
              </w:tabs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Maximum Length: 4 Minutes</w:t>
            </w:r>
          </w:p>
          <w:p w14:paraId="312A7BD0" w14:textId="77777777" w:rsidR="00DC1C90" w:rsidRDefault="00DC1C90" w:rsidP="00DC1C90">
            <w:pPr>
              <w:tabs>
                <w:tab w:val="left" w:pos="2835"/>
              </w:tabs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Language: All must be in German</w:t>
            </w:r>
          </w:p>
          <w:p w14:paraId="45DCACC2" w14:textId="77777777" w:rsidR="00DC1C90" w:rsidRPr="00CF2539" w:rsidRDefault="00DC1C90" w:rsidP="00DC1C90">
            <w:pPr>
              <w:tabs>
                <w:tab w:val="left" w:pos="2835"/>
              </w:tabs>
              <w:rPr>
                <w:rFonts w:asciiTheme="majorHAnsi" w:hAnsiTheme="majorHAnsi"/>
                <w:lang w:val="en-AU"/>
              </w:rPr>
            </w:pPr>
          </w:p>
          <w:p w14:paraId="3DDC7248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DC1C90" w:rsidRPr="00CF2539" w14:paraId="0B6DF3E8" w14:textId="77777777" w:rsidTr="00DC1C90">
        <w:trPr>
          <w:trHeight w:val="623"/>
        </w:trPr>
        <w:tc>
          <w:tcPr>
            <w:tcW w:w="1562" w:type="dxa"/>
            <w:vMerge w:val="restart"/>
          </w:tcPr>
          <w:p w14:paraId="54EA44EE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SUCCESS CRITERIA:</w:t>
            </w:r>
          </w:p>
        </w:tc>
        <w:tc>
          <w:tcPr>
            <w:tcW w:w="6532" w:type="dxa"/>
          </w:tcPr>
          <w:p w14:paraId="3A633827" w14:textId="77777777" w:rsidR="00DC1C90" w:rsidRPr="00742CD7" w:rsidRDefault="00DC1C90" w:rsidP="00DC1C90">
            <w:pPr>
              <w:pStyle w:val="Heading2"/>
              <w:rPr>
                <w:rFonts w:asciiTheme="majorHAnsi" w:hAnsiTheme="majorHAnsi"/>
                <w:b w:val="0"/>
              </w:rPr>
            </w:pPr>
            <w:r w:rsidRPr="00CF2539">
              <w:rPr>
                <w:rFonts w:asciiTheme="majorHAnsi" w:hAnsiTheme="majorHAnsi"/>
                <w:b w:val="0"/>
              </w:rPr>
              <w:t>Students will receive competency if they demonstrate capacity in the following:</w:t>
            </w:r>
          </w:p>
        </w:tc>
      </w:tr>
      <w:tr w:rsidR="00DC1C90" w:rsidRPr="00CF2539" w14:paraId="2B5F46DB" w14:textId="77777777" w:rsidTr="00DC1C90">
        <w:tc>
          <w:tcPr>
            <w:tcW w:w="1562" w:type="dxa"/>
            <w:vMerge/>
          </w:tcPr>
          <w:p w14:paraId="1432C68D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6532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913"/>
              <w:gridCol w:w="4415"/>
              <w:gridCol w:w="978"/>
            </w:tblGrid>
            <w:tr w:rsidR="00DC1C90" w:rsidRPr="00CF2539" w14:paraId="231C7754" w14:textId="77777777" w:rsidTr="002A4362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DCB2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A91D4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</w:rPr>
                  </w:pPr>
                  <w:r w:rsidRPr="00CF2539">
                    <w:rPr>
                      <w:rFonts w:asciiTheme="majorHAnsi" w:hAnsiTheme="majorHAnsi"/>
                    </w:rPr>
                    <w:t>Criteria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91A8E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</w:rPr>
                  </w:pPr>
                  <w:r w:rsidRPr="00CF2539">
                    <w:rPr>
                      <w:rFonts w:asciiTheme="majorHAnsi" w:hAnsiTheme="majorHAnsi"/>
                    </w:rPr>
                    <w:t>Grade given</w:t>
                  </w:r>
                </w:p>
              </w:tc>
            </w:tr>
            <w:tr w:rsidR="00DC1C90" w:rsidRPr="00CF2539" w14:paraId="707E0A4F" w14:textId="77777777" w:rsidTr="002A4362">
              <w:tc>
                <w:tcPr>
                  <w:tcW w:w="913" w:type="dxa"/>
                  <w:vMerge w:val="restart"/>
                  <w:tcBorders>
                    <w:top w:val="single" w:sz="4" w:space="0" w:color="auto"/>
                  </w:tcBorders>
                </w:tcPr>
                <w:p w14:paraId="161A9EC5" w14:textId="77777777" w:rsidR="00DC1C90" w:rsidRPr="00CF2539" w:rsidRDefault="00DC1C90" w:rsidP="00DC1C90">
                  <w:pPr>
                    <w:framePr w:hSpace="180" w:wrap="around" w:vAnchor="page" w:hAnchor="page" w:x="1909" w:y="2971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Language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14:paraId="1649A976" w14:textId="77777777" w:rsidR="00DC1C90" w:rsidRPr="00CF2539" w:rsidRDefault="00DC1C90" w:rsidP="00DC1C90">
                  <w:pPr>
                    <w:framePr w:hSpace="180" w:wrap="around" w:vAnchor="page" w:hAnchor="page" w:x="1909" w:y="2971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Amount/Content and Suitability of Language Used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</w:tcBorders>
                </w:tcPr>
                <w:p w14:paraId="22F6C8B2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10</w:t>
                  </w:r>
                </w:p>
              </w:tc>
            </w:tr>
            <w:tr w:rsidR="00DC1C90" w:rsidRPr="00CF2539" w14:paraId="517E3FD4" w14:textId="77777777" w:rsidTr="002A4362">
              <w:tc>
                <w:tcPr>
                  <w:tcW w:w="913" w:type="dxa"/>
                  <w:vMerge/>
                </w:tcPr>
                <w:p w14:paraId="2E5E7B00" w14:textId="77777777" w:rsidR="00DC1C90" w:rsidRPr="00CF2539" w:rsidRDefault="00DC1C90" w:rsidP="00DC1C90">
                  <w:pPr>
                    <w:framePr w:hSpace="180" w:wrap="around" w:vAnchor="page" w:hAnchor="page" w:x="1909" w:y="2971"/>
                    <w:rPr>
                      <w:rFonts w:asciiTheme="majorHAnsi" w:hAnsiTheme="majorHAnsi"/>
                      <w:sz w:val="18"/>
                    </w:rPr>
                  </w:pPr>
                </w:p>
              </w:tc>
              <w:tc>
                <w:tcPr>
                  <w:tcW w:w="4415" w:type="dxa"/>
                </w:tcPr>
                <w:p w14:paraId="79A1840A" w14:textId="77777777" w:rsidR="00DC1C90" w:rsidRPr="00CF2539" w:rsidRDefault="00DC1C90" w:rsidP="00DC1C90">
                  <w:pPr>
                    <w:framePr w:hSpace="180" w:wrap="around" w:vAnchor="page" w:hAnchor="page" w:x="1909" w:y="2971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Accuracy of Pronunciation</w:t>
                  </w:r>
                </w:p>
              </w:tc>
              <w:tc>
                <w:tcPr>
                  <w:tcW w:w="978" w:type="dxa"/>
                </w:tcPr>
                <w:p w14:paraId="44537A0E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10</w:t>
                  </w:r>
                </w:p>
              </w:tc>
            </w:tr>
            <w:tr w:rsidR="00DC1C90" w:rsidRPr="00CF2539" w14:paraId="7F8F99F6" w14:textId="77777777" w:rsidTr="002A4362">
              <w:tc>
                <w:tcPr>
                  <w:tcW w:w="913" w:type="dxa"/>
                  <w:vMerge/>
                </w:tcPr>
                <w:p w14:paraId="73639290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15" w:type="dxa"/>
                </w:tcPr>
                <w:p w14:paraId="4DFA8364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Grammatical Accuracy</w:t>
                  </w:r>
                </w:p>
              </w:tc>
              <w:tc>
                <w:tcPr>
                  <w:tcW w:w="978" w:type="dxa"/>
                </w:tcPr>
                <w:p w14:paraId="1E8F6E85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/ 5 </w:t>
                  </w:r>
                </w:p>
              </w:tc>
            </w:tr>
            <w:tr w:rsidR="00DC1C90" w:rsidRPr="00CF2539" w14:paraId="2000B806" w14:textId="77777777" w:rsidTr="002A4362">
              <w:tc>
                <w:tcPr>
                  <w:tcW w:w="913" w:type="dxa"/>
                  <w:vMerge w:val="restart"/>
                </w:tcPr>
                <w:p w14:paraId="431274AB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Film</w:t>
                  </w:r>
                </w:p>
              </w:tc>
              <w:tc>
                <w:tcPr>
                  <w:tcW w:w="4415" w:type="dxa"/>
                </w:tcPr>
                <w:p w14:paraId="3612992A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Cohesiveness of the Storyline</w:t>
                  </w:r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978" w:type="dxa"/>
                </w:tcPr>
                <w:p w14:paraId="028AC052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/ 5 </w:t>
                  </w:r>
                </w:p>
              </w:tc>
            </w:tr>
            <w:tr w:rsidR="00DC1C90" w:rsidRPr="00CF2539" w14:paraId="260B47D2" w14:textId="77777777" w:rsidTr="002A4362">
              <w:tc>
                <w:tcPr>
                  <w:tcW w:w="913" w:type="dxa"/>
                  <w:vMerge/>
                </w:tcPr>
                <w:p w14:paraId="56A0746E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15" w:type="dxa"/>
                </w:tcPr>
                <w:p w14:paraId="649F7DEB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 xml:space="preserve">Technical Quality of the Film </w:t>
                  </w:r>
                </w:p>
              </w:tc>
              <w:tc>
                <w:tcPr>
                  <w:tcW w:w="978" w:type="dxa"/>
                </w:tcPr>
                <w:p w14:paraId="55AE9808" w14:textId="77777777" w:rsidR="00DC1C90" w:rsidRPr="00CF2539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5</w:t>
                  </w:r>
                </w:p>
              </w:tc>
            </w:tr>
            <w:tr w:rsidR="00DC1C90" w:rsidRPr="00CF2539" w14:paraId="2752C5C3" w14:textId="77777777" w:rsidTr="002A4362">
              <w:tc>
                <w:tcPr>
                  <w:tcW w:w="913" w:type="dxa"/>
                  <w:vMerge/>
                  <w:tcBorders>
                    <w:bottom w:val="single" w:sz="4" w:space="0" w:color="auto"/>
                  </w:tcBorders>
                </w:tcPr>
                <w:p w14:paraId="19CEFFC2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14:paraId="35367F5B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Creativity of the Interpretation of the Topic</w:t>
                  </w:r>
                </w:p>
              </w:tc>
              <w:tc>
                <w:tcPr>
                  <w:tcW w:w="978" w:type="dxa"/>
                </w:tcPr>
                <w:p w14:paraId="06C0A3A6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5</w:t>
                  </w:r>
                </w:p>
              </w:tc>
            </w:tr>
            <w:tr w:rsidR="00DC1C90" w:rsidRPr="00CF2539" w14:paraId="4B69F642" w14:textId="77777777" w:rsidTr="002A4362">
              <w:trPr>
                <w:trHeight w:val="368"/>
              </w:trPr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7994FF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Other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5B53B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Individual Contribution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</w:tcPr>
                <w:p w14:paraId="6F1673EB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5</w:t>
                  </w:r>
                </w:p>
              </w:tc>
            </w:tr>
            <w:tr w:rsidR="00DC1C90" w:rsidRPr="00CF2539" w14:paraId="5B6CE7C0" w14:textId="77777777" w:rsidTr="002A4362"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0D6E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50B6E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Reflection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</w:tcPr>
                <w:p w14:paraId="673445F6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5</w:t>
                  </w:r>
                </w:p>
              </w:tc>
            </w:tr>
            <w:tr w:rsidR="00DC1C90" w:rsidRPr="00CF2539" w14:paraId="0859030F" w14:textId="77777777" w:rsidTr="002A4362"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C03947A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40375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Total Marks Given: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</w:tcPr>
                <w:p w14:paraId="07E57227" w14:textId="77777777" w:rsidR="00DC1C90" w:rsidRDefault="00DC1C90" w:rsidP="00DC1C90">
                  <w:pPr>
                    <w:pStyle w:val="Heading2"/>
                    <w:framePr w:hSpace="180" w:wrap="around" w:vAnchor="page" w:hAnchor="page" w:x="1909" w:y="2971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/50</w:t>
                  </w:r>
                </w:p>
              </w:tc>
            </w:tr>
          </w:tbl>
          <w:p w14:paraId="59D71576" w14:textId="77777777" w:rsidR="00DC1C90" w:rsidRPr="00CF2539" w:rsidRDefault="00DC1C90" w:rsidP="00DC1C90">
            <w:pPr>
              <w:pStyle w:val="Heading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Score is then scaled to a total out of 100</w:t>
            </w:r>
          </w:p>
        </w:tc>
      </w:tr>
      <w:tr w:rsidR="00DC1C90" w:rsidRPr="00CF2539" w14:paraId="0FA77048" w14:textId="77777777" w:rsidTr="00DC1C90">
        <w:tc>
          <w:tcPr>
            <w:tcW w:w="1562" w:type="dxa"/>
          </w:tcPr>
          <w:p w14:paraId="012E041F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ACE POINT WEIGHTING:</w:t>
            </w:r>
          </w:p>
        </w:tc>
        <w:tc>
          <w:tcPr>
            <w:tcW w:w="6532" w:type="dxa"/>
          </w:tcPr>
          <w:p w14:paraId="5D60D474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Task: 2</w:t>
            </w:r>
            <w:r w:rsidRPr="00CF253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points*</w:t>
            </w:r>
            <w:r w:rsidRPr="00CF2539">
              <w:rPr>
                <w:rFonts w:asciiTheme="majorHAnsi" w:hAnsiTheme="majorHAnsi"/>
              </w:rPr>
              <w:t xml:space="preserve"> </w:t>
            </w:r>
          </w:p>
          <w:p w14:paraId="66C35303" w14:textId="77777777" w:rsidR="00DC1C90" w:rsidRPr="00CF2539" w:rsidRDefault="00DC1C90" w:rsidP="00DC1C90">
            <w:pPr>
              <w:jc w:val="right"/>
              <w:rPr>
                <w:rFonts w:asciiTheme="majorHAnsi" w:hAnsiTheme="majorHAnsi"/>
                <w:sz w:val="16"/>
              </w:rPr>
            </w:pPr>
            <w:r w:rsidRPr="00CF2539">
              <w:rPr>
                <w:rFonts w:asciiTheme="majorHAnsi" w:hAnsiTheme="majorHAnsi"/>
                <w:sz w:val="16"/>
              </w:rPr>
              <w:t xml:space="preserve">* Tasks submitted late will make student </w:t>
            </w:r>
          </w:p>
          <w:p w14:paraId="6E547C78" w14:textId="77777777" w:rsidR="00DC1C90" w:rsidRDefault="00DC1C90" w:rsidP="00DC1C90">
            <w:pPr>
              <w:jc w:val="right"/>
              <w:rPr>
                <w:rFonts w:asciiTheme="majorHAnsi" w:hAnsiTheme="majorHAnsi"/>
                <w:sz w:val="16"/>
              </w:rPr>
            </w:pPr>
            <w:r w:rsidRPr="00CF2539">
              <w:rPr>
                <w:rFonts w:asciiTheme="majorHAnsi" w:hAnsiTheme="majorHAnsi"/>
                <w:sz w:val="16"/>
              </w:rPr>
              <w:t>I</w:t>
            </w:r>
            <w:r>
              <w:rPr>
                <w:rFonts w:asciiTheme="majorHAnsi" w:hAnsiTheme="majorHAnsi"/>
                <w:sz w:val="16"/>
              </w:rPr>
              <w:t>ne</w:t>
            </w:r>
            <w:r w:rsidRPr="00CF2539">
              <w:rPr>
                <w:rFonts w:asciiTheme="majorHAnsi" w:hAnsiTheme="majorHAnsi"/>
                <w:sz w:val="16"/>
              </w:rPr>
              <w:t>ligible to receive ACE Point for Timely Submission</w:t>
            </w:r>
          </w:p>
          <w:p w14:paraId="3A37F464" w14:textId="77777777" w:rsidR="00DC1C90" w:rsidRPr="00CF2539" w:rsidRDefault="00DC1C90" w:rsidP="00DC1C90">
            <w:pPr>
              <w:jc w:val="right"/>
              <w:rPr>
                <w:rFonts w:asciiTheme="majorHAnsi" w:hAnsiTheme="majorHAnsi"/>
                <w:sz w:val="16"/>
              </w:rPr>
            </w:pPr>
          </w:p>
        </w:tc>
      </w:tr>
      <w:tr w:rsidR="00DC1C90" w:rsidRPr="00CF2539" w14:paraId="0411B821" w14:textId="77777777" w:rsidTr="00DC1C90">
        <w:trPr>
          <w:trHeight w:val="2207"/>
        </w:trPr>
        <w:tc>
          <w:tcPr>
            <w:tcW w:w="1562" w:type="dxa"/>
          </w:tcPr>
          <w:p w14:paraId="258B265E" w14:textId="77777777" w:rsidR="00DC1C90" w:rsidRPr="00CF2539" w:rsidRDefault="00DC1C90" w:rsidP="00DC1C90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FEEDBACK:</w:t>
            </w:r>
          </w:p>
        </w:tc>
        <w:tc>
          <w:tcPr>
            <w:tcW w:w="6532" w:type="dxa"/>
          </w:tcPr>
          <w:p w14:paraId="664B9E11" w14:textId="77777777" w:rsidR="00DC1C90" w:rsidRDefault="00DC1C90" w:rsidP="00DC1C90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7DFBDBAC" w14:textId="77777777" w:rsidR="00DC1C90" w:rsidRDefault="00DC1C90" w:rsidP="00DC1C90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42274C19" w14:textId="77777777" w:rsidR="00DC1C90" w:rsidRDefault="00DC1C90" w:rsidP="00DC1C90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789F233C" w14:textId="77777777" w:rsidR="00DC1C90" w:rsidRDefault="00DC1C90" w:rsidP="00DC1C90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0C17B1EE" w14:textId="77777777" w:rsidR="00DC1C90" w:rsidRPr="00742CD7" w:rsidRDefault="00DC1C90" w:rsidP="00DC1C90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</w:tc>
      </w:tr>
    </w:tbl>
    <w:p w14:paraId="36D17419" w14:textId="77777777" w:rsidR="00742CD7" w:rsidRDefault="00832004" w:rsidP="00832004">
      <w:pPr>
        <w:jc w:val="center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 xml:space="preserve">                 </w:t>
      </w:r>
      <w:r w:rsidR="00E31C01" w:rsidRPr="00CF2539">
        <w:rPr>
          <w:rFonts w:asciiTheme="majorHAnsi" w:hAnsiTheme="majorHAnsi"/>
          <w:b/>
          <w:sz w:val="40"/>
          <w:lang w:val="en-AU"/>
        </w:rPr>
        <w:t xml:space="preserve">SUBJECT: </w:t>
      </w:r>
      <w:r w:rsidR="00CF2539" w:rsidRPr="00CF2539">
        <w:rPr>
          <w:rFonts w:asciiTheme="majorHAnsi" w:hAnsiTheme="majorHAnsi"/>
          <w:b/>
          <w:sz w:val="40"/>
          <w:lang w:val="en-AU"/>
        </w:rPr>
        <w:t xml:space="preserve">9 </w:t>
      </w:r>
      <w:r w:rsidR="00E31C01" w:rsidRPr="00CF2539">
        <w:rPr>
          <w:rFonts w:asciiTheme="majorHAnsi" w:hAnsiTheme="majorHAnsi"/>
          <w:b/>
          <w:sz w:val="40"/>
          <w:lang w:val="en-AU"/>
        </w:rPr>
        <w:t>GERMAN</w:t>
      </w:r>
    </w:p>
    <w:p w14:paraId="1C5FC012" w14:textId="77777777" w:rsidR="00E31C01" w:rsidRPr="00CF2539" w:rsidRDefault="00E31C01" w:rsidP="00E31C01">
      <w:pPr>
        <w:pStyle w:val="Heading2"/>
        <w:rPr>
          <w:rFonts w:asciiTheme="majorHAnsi" w:hAnsiTheme="majorHAnsi"/>
        </w:rPr>
      </w:pPr>
    </w:p>
    <w:p w14:paraId="205835FA" w14:textId="77777777" w:rsidR="00E31C01" w:rsidRPr="00CF2539" w:rsidRDefault="00E31C01" w:rsidP="00E31C01">
      <w:pPr>
        <w:spacing w:line="360" w:lineRule="auto"/>
        <w:rPr>
          <w:rFonts w:asciiTheme="majorHAnsi" w:hAnsiTheme="majorHAnsi"/>
          <w:sz w:val="20"/>
        </w:rPr>
      </w:pPr>
      <w:bookmarkStart w:id="0" w:name="_GoBack"/>
      <w:bookmarkEnd w:id="0"/>
    </w:p>
    <w:sectPr w:rsidR="00E31C01" w:rsidRPr="00CF2539" w:rsidSect="00742CD7">
      <w:headerReference w:type="default" r:id="rId8"/>
      <w:pgSz w:w="12240" w:h="15840"/>
      <w:pgMar w:top="81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A10F" w14:textId="77777777" w:rsidR="00307D16" w:rsidRDefault="00EA3186">
      <w:r>
        <w:separator/>
      </w:r>
    </w:p>
  </w:endnote>
  <w:endnote w:type="continuationSeparator" w:id="0">
    <w:p w14:paraId="7B6B9558" w14:textId="77777777" w:rsidR="00307D16" w:rsidRDefault="00E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7D93" w14:textId="77777777" w:rsidR="00307D16" w:rsidRDefault="00EA3186">
      <w:r>
        <w:separator/>
      </w:r>
    </w:p>
  </w:footnote>
  <w:footnote w:type="continuationSeparator" w:id="0">
    <w:p w14:paraId="1963D505" w14:textId="77777777" w:rsidR="00307D16" w:rsidRDefault="00EA3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3E49" w14:textId="77777777" w:rsidR="000B265D" w:rsidRPr="00EA3186" w:rsidRDefault="00EA3186" w:rsidP="00E31C01">
    <w:pPr>
      <w:jc w:val="center"/>
      <w:rPr>
        <w:rFonts w:ascii="Times" w:hAnsi="Times"/>
        <w:color w:val="F79646" w:themeColor="accent6"/>
        <w:sz w:val="20"/>
      </w:rPr>
    </w:pPr>
    <w:r w:rsidRPr="00EA3186">
      <w:rPr>
        <w:rFonts w:ascii="Times" w:hAnsi="Times"/>
        <w:noProof/>
        <w:color w:val="F79646" w:themeColor="accent6"/>
        <w:sz w:val="20"/>
        <w:lang w:eastAsia="en-US"/>
      </w:rPr>
      <w:drawing>
        <wp:anchor distT="0" distB="0" distL="114300" distR="114300" simplePos="0" relativeHeight="251660288" behindDoc="0" locked="0" layoutInCell="1" allowOverlap="1" wp14:anchorId="246777EF" wp14:editId="3070CBAA">
          <wp:simplePos x="0" y="0"/>
          <wp:positionH relativeFrom="column">
            <wp:posOffset>4800600</wp:posOffset>
          </wp:positionH>
          <wp:positionV relativeFrom="paragraph">
            <wp:posOffset>-171450</wp:posOffset>
          </wp:positionV>
          <wp:extent cx="1630680" cy="1286510"/>
          <wp:effectExtent l="0" t="0" r="0" b="0"/>
          <wp:wrapTight wrapText="bothSides">
            <wp:wrapPolygon edited="0">
              <wp:start x="0" y="0"/>
              <wp:lineTo x="0" y="21323"/>
              <wp:lineTo x="21196" y="21323"/>
              <wp:lineTo x="21196" y="0"/>
              <wp:lineTo x="0" y="0"/>
            </wp:wrapPolygon>
          </wp:wrapTight>
          <wp:docPr id="1" name="Picture 1" descr="Macintosh HD:Users:T08761624:Desktop:Melba Full Logo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08761624:Desktop:Melba Full Logo Fin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5D" w:rsidRPr="00EA3186">
      <w:rPr>
        <w:rFonts w:ascii="Times" w:hAnsi="Times"/>
        <w:noProof/>
        <w:color w:val="F79646" w:themeColor="accent6"/>
        <w:sz w:val="20"/>
        <w:lang w:eastAsia="en-US"/>
      </w:rPr>
      <w:drawing>
        <wp:anchor distT="0" distB="0" distL="114300" distR="114300" simplePos="0" relativeHeight="251658240" behindDoc="0" locked="0" layoutInCell="1" allowOverlap="1" wp14:anchorId="7242094E" wp14:editId="6A6BD94A">
          <wp:simplePos x="0" y="0"/>
          <wp:positionH relativeFrom="column">
            <wp:posOffset>-567267</wp:posOffset>
          </wp:positionH>
          <wp:positionV relativeFrom="paragraph">
            <wp:posOffset>-231140</wp:posOffset>
          </wp:positionV>
          <wp:extent cx="2268220" cy="2802890"/>
          <wp:effectExtent l="381000" t="254000" r="347980" b="2451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alphaModFix amt="25000"/>
                  </a:blip>
                  <a:srcRect/>
                  <a:stretch>
                    <a:fillRect/>
                  </a:stretch>
                </pic:blipFill>
                <pic:spPr bwMode="auto">
                  <a:xfrm rot="975276">
                    <a:off x="0" y="0"/>
                    <a:ext cx="2268220" cy="280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3186">
      <w:rPr>
        <w:rFonts w:ascii="Times" w:hAnsi="Times"/>
        <w:noProof/>
        <w:color w:val="F79646" w:themeColor="accent6"/>
        <w:sz w:val="20"/>
      </w:rPr>
      <w:t>MELBA</w:t>
    </w:r>
    <w:r w:rsidR="000B265D" w:rsidRPr="00EA3186">
      <w:rPr>
        <w:rFonts w:ascii="Times" w:hAnsi="Times"/>
        <w:color w:val="F79646" w:themeColor="accent6"/>
        <w:sz w:val="20"/>
      </w:rPr>
      <w:t xml:space="preserve"> COLLEGE</w:t>
    </w:r>
  </w:p>
  <w:p w14:paraId="1A105CE0" w14:textId="77777777" w:rsidR="000B265D" w:rsidRPr="00EA3186" w:rsidRDefault="000B265D" w:rsidP="00E31C01">
    <w:pPr>
      <w:jc w:val="center"/>
      <w:rPr>
        <w:rFonts w:ascii="Times" w:hAnsi="Times"/>
        <w:color w:val="F79646" w:themeColor="accent6"/>
        <w:sz w:val="20"/>
      </w:rPr>
    </w:pPr>
  </w:p>
  <w:p w14:paraId="00C7B580" w14:textId="77777777" w:rsidR="000B265D" w:rsidRPr="00EA3186" w:rsidRDefault="000B265D" w:rsidP="00E31C01">
    <w:pPr>
      <w:jc w:val="center"/>
      <w:rPr>
        <w:rFonts w:ascii="Times" w:hAnsi="Times"/>
        <w:color w:val="F79646" w:themeColor="accent6"/>
        <w:sz w:val="20"/>
      </w:rPr>
    </w:pPr>
    <w:r w:rsidRPr="00EA3186">
      <w:rPr>
        <w:rFonts w:ascii="Times" w:hAnsi="Times"/>
        <w:color w:val="F79646" w:themeColor="accent6"/>
        <w:sz w:val="20"/>
      </w:rPr>
      <w:t>CAT TASK COVERSHEET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21D"/>
    <w:multiLevelType w:val="hybridMultilevel"/>
    <w:tmpl w:val="9DB80282"/>
    <w:lvl w:ilvl="0" w:tplc="AFB2F1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8353105"/>
    <w:multiLevelType w:val="hybridMultilevel"/>
    <w:tmpl w:val="89CA7EE8"/>
    <w:lvl w:ilvl="0" w:tplc="950433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1"/>
    <w:rsid w:val="0009633B"/>
    <w:rsid w:val="000A7B0D"/>
    <w:rsid w:val="000B265D"/>
    <w:rsid w:val="00307D16"/>
    <w:rsid w:val="003E5DD4"/>
    <w:rsid w:val="00653F8B"/>
    <w:rsid w:val="00742CD7"/>
    <w:rsid w:val="00832004"/>
    <w:rsid w:val="00853A49"/>
    <w:rsid w:val="008F4908"/>
    <w:rsid w:val="0094111C"/>
    <w:rsid w:val="00B6420C"/>
    <w:rsid w:val="00CF2539"/>
    <w:rsid w:val="00DC1C90"/>
    <w:rsid w:val="00E10235"/>
    <w:rsid w:val="00E31C01"/>
    <w:rsid w:val="00EA3186"/>
    <w:rsid w:val="00FE6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290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C1"/>
  </w:style>
  <w:style w:type="paragraph" w:styleId="Footer">
    <w:name w:val="footer"/>
    <w:basedOn w:val="Normal"/>
    <w:link w:val="Foot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C1"/>
  </w:style>
  <w:style w:type="paragraph" w:styleId="Footer">
    <w:name w:val="footer"/>
    <w:basedOn w:val="Normal"/>
    <w:link w:val="Foot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08761624:Desktop:CM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CMC Letter.dotx</Template>
  <TotalTime>4</TotalTime>
  <Pages>1</Pages>
  <Words>212</Words>
  <Characters>1210</Characters>
  <Application>Microsoft Macintosh Word</Application>
  <DocSecurity>0</DocSecurity>
  <Lines>10</Lines>
  <Paragraphs>2</Paragraphs>
  <ScaleCrop>false</ScaleCrop>
  <Company>DEECD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3</cp:revision>
  <cp:lastPrinted>2012-04-03T22:47:00Z</cp:lastPrinted>
  <dcterms:created xsi:type="dcterms:W3CDTF">2013-07-11T12:45:00Z</dcterms:created>
  <dcterms:modified xsi:type="dcterms:W3CDTF">2013-07-13T01:55:00Z</dcterms:modified>
</cp:coreProperties>
</file>