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0F64" w:rsidRPr="00057984" w:rsidRDefault="009F0F64" w:rsidP="00057984">
      <w:r>
        <w:rPr>
          <w:noProof/>
        </w:rPr>
        <w:drawing>
          <wp:anchor distT="0" distB="0" distL="118745" distR="118745" simplePos="0" relativeHeight="251658471" behindDoc="0" locked="0" layoutInCell="1" allowOverlap="1">
            <wp:simplePos x="0" y="0"/>
            <wp:positionH relativeFrom="page">
              <wp:posOffset>2971800</wp:posOffset>
            </wp:positionH>
            <wp:positionV relativeFrom="page">
              <wp:posOffset>822960</wp:posOffset>
            </wp:positionV>
            <wp:extent cx="2463800" cy="2463800"/>
            <wp:effectExtent l="25400" t="0" r="0" b="0"/>
            <wp:wrapTight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ight>
            <wp:docPr id="395" name="Placeholder" descr=":advantage brochure images:CB06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CB060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47" t="17960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658472" behindDoc="0" locked="0" layoutInCell="1" allowOverlap="1">
            <wp:simplePos x="0" y="0"/>
            <wp:positionH relativeFrom="page">
              <wp:posOffset>2971800</wp:posOffset>
            </wp:positionH>
            <wp:positionV relativeFrom="page">
              <wp:posOffset>3434080</wp:posOffset>
            </wp:positionV>
            <wp:extent cx="2463800" cy="2463800"/>
            <wp:effectExtent l="25400" t="0" r="0" b="0"/>
            <wp:wrapTight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ight>
            <wp:docPr id="394" name="Placeholder" descr=":advantage brochure images:BXP4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BXP498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0701" r="10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658473" behindDoc="0" locked="0" layoutInCell="1" allowOverlap="1">
            <wp:simplePos x="0" y="0"/>
            <wp:positionH relativeFrom="page">
              <wp:posOffset>365760</wp:posOffset>
            </wp:positionH>
            <wp:positionV relativeFrom="page">
              <wp:posOffset>3434080</wp:posOffset>
            </wp:positionV>
            <wp:extent cx="2463800" cy="2463800"/>
            <wp:effectExtent l="25400" t="0" r="0" b="0"/>
            <wp:wrapTight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ight>
            <wp:docPr id="393" name="Placeholder" descr=":advantage brochure images:42-1707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70737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755" t="12544" r="16367" b="3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335" type="#_x0000_t202" style="position:absolute;margin-left:388.8pt;margin-top:698.3pt;width:194.05pt;height:33.9pt;z-index:251658438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7D62C1" w:rsidRPr="000D2927" w:rsidRDefault="007D62C1" w:rsidP="009F0F64">
                  <w:pPr>
                    <w:pStyle w:val="Page"/>
                  </w:pPr>
                  <w:r>
                    <w:rPr>
                      <w:sz w:val="20"/>
                    </w:rPr>
                    <w:t>more on</w:t>
                  </w:r>
                  <w:r w:rsidRPr="00C2757D">
                    <w:rPr>
                      <w:sz w:val="20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17" type="#_x0000_t202" style="position:absolute;margin-left:444.8pt;margin-top:75.3pt;width:129.6pt;height:20.45pt;z-index:251658423;mso-wrap-edited:f;mso-position-horizontal-relative:page;mso-position-vertical-relative:page" wrapcoords="0 0 21600 0 21600 21600 0 21600 0 0" filled="f" stroked="f">
            <v:fill o:detectmouseclick="t"/>
            <v:textbox inset="0,0,0,0">
              <w:txbxContent>
                <w:p w:rsidR="007D62C1" w:rsidRDefault="007D62C1" w:rsidP="009F0F64">
                  <w:pPr>
                    <w:pStyle w:val="BlockHeading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24" type="#_x0000_t202" style="position:absolute;margin-left:486pt;margin-top:313.55pt;width:88.4pt;height:62.7pt;z-index:251658430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7D62C1" w:rsidRDefault="007D62C1" w:rsidP="009F0F64">
                  <w:pPr>
                    <w:pStyle w:val="BodyText3"/>
                  </w:pPr>
                  <w:r w:rsidRPr="005B2B5D">
                    <w:t xml:space="preserve">Aenean diam velit, rutrum vitae, tempor ut, sodales eget, mauris. </w:t>
                  </w:r>
                  <w:r>
                    <w:t xml:space="preserve"> Sed nec lacus.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20" type="#_x0000_t202" style="position:absolute;margin-left:486pt;margin-top:174.7pt;width:88.4pt;height:62.7pt;z-index:251658426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7D62C1" w:rsidRDefault="007D62C1" w:rsidP="009F0F64">
                  <w:pPr>
                    <w:pStyle w:val="BodyText3"/>
                  </w:pPr>
                  <w:r w:rsidRPr="005B2B5D">
                    <w:t>Vivamus in ipsum et nisl fringilla eleifend. Donec pulvinar placerat massa.</w:t>
                  </w:r>
                  <w:r>
                    <w:t xml:space="preserve"> Sed nec lorem.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18" type="#_x0000_t202" style="position:absolute;margin-left:486pt;margin-top:105.3pt;width:88.4pt;height:62.7pt;z-index:251658424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7D62C1" w:rsidRDefault="007D62C1" w:rsidP="009F0F64">
                  <w:pPr>
                    <w:pStyle w:val="BodyText3"/>
                  </w:pPr>
                  <w:r w:rsidRPr="005B2B5D">
                    <w:t>Fusce tellus enim, semper vitae, malesuada vitae, condimentum vel, ligula.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26" type="#_x0000_t202" style="position:absolute;margin-left:486pt;margin-top:383pt;width:88.4pt;height:62.7pt;z-index:251658432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7D62C1" w:rsidRDefault="007D62C1" w:rsidP="009F0F64">
                  <w:pPr>
                    <w:pStyle w:val="BodyText3"/>
                  </w:pPr>
                  <w:r w:rsidRPr="005B2B5D">
                    <w:t>Maecenas et lorem. Ut et nisl id turpis varius faucibus. Integer et felis.</w:t>
                  </w:r>
                  <w:r>
                    <w:t xml:space="preserve">  Sed libero.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27" type="#_x0000_t202" style="position:absolute;margin-left:444.8pt;margin-top:383pt;width:35.2pt;height:15.35pt;z-index:251658433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2327" inset="0,0,0,0">
              <w:txbxContent>
                <w:p w:rsidR="007D62C1" w:rsidRDefault="007D62C1" w:rsidP="009F0F64">
                  <w:pPr>
                    <w:pStyle w:val="Event"/>
                  </w:pPr>
                  <w:r>
                    <w:t>dolor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23" type="#_x0000_t202" style="position:absolute;margin-left:444.8pt;margin-top:244.15pt;width:35.2pt;height:15.35pt;z-index:251658429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2323" inset="0,0,0,0">
              <w:txbxContent>
                <w:p w:rsidR="007D62C1" w:rsidRDefault="007D62C1" w:rsidP="009F0F64">
                  <w:pPr>
                    <w:pStyle w:val="Event"/>
                  </w:pPr>
                  <w:r>
                    <w:t>dolor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25" type="#_x0000_t202" style="position:absolute;margin-left:444.8pt;margin-top:313.55pt;width:35.2pt;height:15.35pt;z-index:251658431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2325" inset="0,0,0,0">
              <w:txbxContent>
                <w:p w:rsidR="007D62C1" w:rsidRDefault="007D62C1" w:rsidP="009F0F64">
                  <w:pPr>
                    <w:pStyle w:val="Event"/>
                  </w:pPr>
                  <w:r>
                    <w:t>lorem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21" type="#_x0000_t202" style="position:absolute;margin-left:444.8pt;margin-top:174.7pt;width:35.2pt;height:15.35pt;z-index:251658427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7D62C1" w:rsidRDefault="007D62C1" w:rsidP="009F0F64">
                  <w:pPr>
                    <w:pStyle w:val="Event"/>
                  </w:pPr>
                  <w:r>
                    <w:t>ipsum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19" type="#_x0000_t202" style="position:absolute;margin-left:444.8pt;margin-top:105.3pt;width:35.2pt;height:15.35pt;z-index:251658425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7D62C1" w:rsidRDefault="007D62C1" w:rsidP="009F0F64">
                  <w:pPr>
                    <w:pStyle w:val="Event"/>
                  </w:pPr>
                  <w:r>
                    <w:t>lorem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22" type="#_x0000_t202" style="position:absolute;margin-left:486pt;margin-top:244.15pt;width:88.4pt;height:62.7pt;z-index:251658428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7D62C1" w:rsidRDefault="007D62C1" w:rsidP="009F0F64">
                  <w:pPr>
                    <w:pStyle w:val="BodyText3"/>
                  </w:pPr>
                  <w:r w:rsidRPr="005B2B5D">
                    <w:t>Pellentesque ullamcorper ultricies turpis. Integer est.</w:t>
                  </w:r>
                  <w:r>
                    <w:t xml:space="preserve"> </w:t>
                  </w:r>
                  <w:r w:rsidRPr="005B2B5D">
                    <w:t>Sed nec lacus. Nunc est.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15" type="#_x0000_t202" style="position:absolute;margin-left:70pt;margin-top:687.55pt;width:81.9pt;height:23.75pt;z-index:251658421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7D62C1" w:rsidRDefault="007D62C1" w:rsidP="009F0F64">
                  <w:pPr>
                    <w:pStyle w:val="BodyText2"/>
                  </w:pPr>
                  <w:r>
                    <w:t xml:space="preserve"> - aliquam.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12" type="#_x0000_t202" style="position:absolute;margin-left:50.8pt;margin-top:99.3pt;width:150pt;height:47.55pt;z-index:251658418;mso-wrap-edited:f;mso-position-horizontal-relative:page;mso-position-vertical-relative:page" wrapcoords="0 0 21600 0 21600 21600 0 21600 0 0" filled="f" stroked="f">
            <v:fill o:detectmouseclick="t"/>
            <v:textbox inset="0,0,0,0">
              <w:txbxContent>
                <w:p w:rsidR="007D62C1" w:rsidRDefault="007D62C1" w:rsidP="009F0F64">
                  <w:pPr>
                    <w:pStyle w:val="Subtitle"/>
                  </w:pPr>
                  <w:proofErr w:type="spellStart"/>
                  <w:r>
                    <w:t>Hier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sind</w:t>
                  </w:r>
                  <w:proofErr w:type="spellEnd"/>
                  <w:proofErr w:type="gramEnd"/>
                  <w:r>
                    <w:t xml:space="preserve"> Photos von </w:t>
                  </w:r>
                  <w:proofErr w:type="spellStart"/>
                  <w:r>
                    <w:t>dem</w:t>
                  </w:r>
                  <w:proofErr w:type="spellEnd"/>
                  <w:r>
                    <w:t xml:space="preserve"> Cuckoo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13" type="#_x0000_t202" style="position:absolute;margin-left:49.7pt;margin-top:526.45pt;width:102.2pt;height:39.85pt;z-index:251658419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7D62C1" w:rsidRDefault="007D62C1" w:rsidP="009F0F64">
                  <w:pPr>
                    <w:pStyle w:val="BlockHeading"/>
                  </w:pPr>
                  <w:r w:rsidRPr="003365A1">
                    <w:t>Fusce mollis tempus felis</w:t>
                  </w:r>
                  <w:r>
                    <w:t>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309" type="#_x0000_t202" style="position:absolute;margin-left:181.25pt;margin-top:536.9pt;width:194.4pt;height:183.6pt;z-index:25165841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309" inset="0,0,0,0">
              <w:txbxContent>
                <w:p w:rsidR="007D62C1" w:rsidRDefault="007D62C1" w:rsidP="009F0F64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295" type="#_x0000_t202" style="position:absolute;margin-left:28.8pt;margin-top:745.2pt;width:265.2pt;height:18pt;z-index:251658402;mso-wrap-edited:f;mso-position-horizontal-relative:page;mso-position-vertical-relative:page" wrapcoords="0 0 21600 0 21600 21600 0 21600 0 0" filled="f" stroked="f">
            <v:fill o:detectmouseclick="t"/>
            <v:textbox inset="0,0,0,0">
              <w:txbxContent>
                <w:p w:rsidR="007D62C1" w:rsidRDefault="007D62C1" w:rsidP="009F0F64">
                  <w:pPr>
                    <w:pStyle w:val="Footer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2282" style="position:absolute;margin-left:439.2pt;margin-top:64.8pt;width:2in;height:399.6pt;z-index:251658396;mso-wrap-edited:f;mso-position-horizontal-relative:page;mso-position-vertical-relative:page" wrapcoords="-59 -77 -59 21522 21659 21522 21659 -77 -59 -77" fillcolor="#996 [3207]" stroked="f" strokecolor="#4a7ebb" strokeweight="1.5pt">
            <v:fill o:detectmouseclick="t"/>
            <v:shadow opacity="22938f" mv:blur="38100f" offset="0,2pt"/>
            <v:textbox inset=",7.2pt,,7.2pt"/>
            <w10:wrap anchorx="page" anchory="page"/>
          </v:rect>
        </w:pict>
      </w:r>
      <w:r>
        <w:rPr>
          <w:noProof/>
        </w:rPr>
        <w:pict>
          <v:rect id="_x0000_s2161" style="position:absolute;margin-left:28.8pt;margin-top:64.8pt;width:194.4pt;height:194.4pt;z-index:251658240;mso-wrap-edited:f;mso-position-horizontal-relative:page;mso-position-vertical-relative:page" wrapcoords="-59 -77 -59 21522 21659 21522 21659 -77 -59 -77" o:regroupid="1" fillcolor="#636 [3204]" stroked="f" strokecolor="#4a7ebb" strokeweight="1.5pt">
            <v:fill o:detectmouseclick="t"/>
            <v:stroke o:forcedash="t"/>
            <v:shadow opacity="22938f" mv:blur="38100f" offset="0,2pt"/>
            <v:textbox style="mso-next-textbox:#_x0000_s2161" inset=",0,,7.2pt">
              <w:txbxContent>
                <w:p w:rsidR="007D62C1" w:rsidRPr="004A7631" w:rsidRDefault="007D62C1" w:rsidP="009F0F64">
                  <w:pPr>
                    <w:pStyle w:val="Symbol"/>
                    <w:rPr>
                      <w:color w:val="CF9FCF" w:themeColor="accent1" w:themeTint="66"/>
                    </w:rPr>
                  </w:pPr>
                  <w:r w:rsidRPr="004A7631">
                    <w:rPr>
                      <w:color w:val="CF9FCF" w:themeColor="accent1" w:themeTint="66"/>
                    </w:rPr>
                    <w:t>+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2280" style="position:absolute;z-index:251658394;mso-wrap-edited:f;mso-position-horizontal-relative:page;mso-position-vertical-relative:page" from="28.8pt,475.2pt" to="583.2pt,475.2pt" wrapcoords="-29 -2147483648 0 -2147483648 10814 -2147483648 10814 -2147483648 21570 -2147483648 21658 -2147483648 -29 -2147483648" strokecolor="#a5a5a5 [209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2278" type="#_x0000_t202" style="position:absolute;margin-left:318.5pt;margin-top:32pt;width:265.2pt;height:22.5pt;z-index:251658392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7D62C1" w:rsidRDefault="007D62C1" w:rsidP="009F0F64">
                  <w:pPr>
                    <w:pStyle w:val="Date"/>
                  </w:pPr>
                  <w:r>
                    <w:t>Issue | Date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127" type="#_x0000_t202" style="position:absolute;margin-left:28.8pt;margin-top:22pt;width:265.2pt;height:32.5pt;z-index:251658288;mso-wrap-edited:f;mso-position-horizontal-relative:page;mso-position-vertical-relative:page" wrapcoords="0 0 21600 0 21600 21600 0 21600 0 0" filled="f" stroked="f">
            <v:fill o:detectmouseclick="t"/>
            <v:textbox inset="0,0,0,0">
              <w:txbxContent>
                <w:p w:rsidR="007D62C1" w:rsidRDefault="007D62C1" w:rsidP="009F0F64">
                  <w:pPr>
                    <w:pStyle w:val="Title"/>
                  </w:pPr>
                  <w:proofErr w:type="spellStart"/>
                  <w:r>
                    <w:t>Unsere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Cuckooreise</w:t>
                  </w:r>
                  <w:proofErr w:type="spellEnd"/>
                </w:p>
              </w:txbxContent>
            </v:textbox>
            <w10:wrap type="tight" anchorx="page" anchory="page"/>
          </v:shape>
        </w:pict>
      </w:r>
      <w:r>
        <w:br w:type="page"/>
      </w:r>
      <w:r w:rsidR="00057984">
        <w:rPr>
          <w:noProof/>
        </w:rPr>
        <w:pict>
          <v:shape id="_x0000_s2485" type="#_x0000_t202" style="position:absolute;margin-left:412.8pt;margin-top:1in;width:174pt;height:180pt;z-index:25166257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485" inset="0,0,0,0">
              <w:txbxContent>
                <w:p w:rsidR="007D62C1" w:rsidRDefault="007D62C1" w:rsidP="00057984">
                  <w:pPr>
                    <w:pStyle w:val="BlockHeading"/>
                  </w:pPr>
                  <w:r>
                    <w:t>Structure:</w:t>
                  </w:r>
                </w:p>
                <w:p w:rsidR="007D62C1" w:rsidRDefault="007D62C1" w:rsidP="00057984">
                  <w:pPr>
                    <w:pStyle w:val="BlockHeading"/>
                  </w:pPr>
                </w:p>
                <w:p w:rsidR="007D62C1" w:rsidRDefault="007D62C1" w:rsidP="00057984">
                  <w:pPr>
                    <w:pStyle w:val="BlockHeading"/>
                    <w:numPr>
                      <w:ilvl w:val="0"/>
                      <w:numId w:val="4"/>
                    </w:numPr>
                  </w:pPr>
                  <w:r>
                    <w:t>The trip (+ Intro)</w:t>
                  </w:r>
                </w:p>
                <w:p w:rsidR="007D62C1" w:rsidRDefault="007D62C1" w:rsidP="00057984">
                  <w:pPr>
                    <w:pStyle w:val="BlockHeading"/>
                    <w:numPr>
                      <w:ilvl w:val="0"/>
                      <w:numId w:val="4"/>
                    </w:numPr>
                  </w:pPr>
                  <w:r>
                    <w:t>The Restaurant and Entertainment</w:t>
                  </w:r>
                </w:p>
                <w:p w:rsidR="007D62C1" w:rsidRDefault="007D62C1" w:rsidP="00057984">
                  <w:pPr>
                    <w:pStyle w:val="BlockHeading"/>
                    <w:numPr>
                      <w:ilvl w:val="0"/>
                      <w:numId w:val="4"/>
                    </w:numPr>
                  </w:pPr>
                  <w:r>
                    <w:t>The Entrée</w:t>
                  </w:r>
                </w:p>
                <w:p w:rsidR="007D62C1" w:rsidRDefault="007D62C1" w:rsidP="00057984">
                  <w:pPr>
                    <w:pStyle w:val="BlockHeading"/>
                    <w:numPr>
                      <w:ilvl w:val="0"/>
                      <w:numId w:val="4"/>
                    </w:numPr>
                  </w:pPr>
                  <w:r>
                    <w:t>The Main Meal</w:t>
                  </w:r>
                </w:p>
                <w:p w:rsidR="007D62C1" w:rsidRDefault="007D62C1" w:rsidP="00057984">
                  <w:pPr>
                    <w:pStyle w:val="BlockHeading"/>
                    <w:numPr>
                      <w:ilvl w:val="0"/>
                      <w:numId w:val="4"/>
                    </w:numPr>
                  </w:pPr>
                  <w:r>
                    <w:t>The dessert</w:t>
                  </w:r>
                </w:p>
              </w:txbxContent>
            </v:textbox>
            <w10:wrap type="tight" anchorx="page" anchory="page"/>
          </v:shape>
        </w:pict>
      </w:r>
      <w:r w:rsidR="0030698F">
        <w:rPr>
          <w:noProof/>
        </w:rPr>
        <w:pict>
          <v:shape id="_x0000_s2308" type="#_x0000_t202" style="position:absolute;margin-left:232.8pt;margin-top:1in;width:138pt;height:99.55pt;z-index:251661553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308" inset="0,0,0,0">
              <w:txbxContent>
                <w:p w:rsidR="007D62C1" w:rsidRDefault="007D62C1" w:rsidP="00057984">
                  <w:pPr>
                    <w:pStyle w:val="BlockHeading"/>
                    <w:jc w:val="right"/>
                  </w:pPr>
                  <w:proofErr w:type="spellStart"/>
                  <w:proofErr w:type="gram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ein</w:t>
                  </w:r>
                  <w:proofErr w:type="spellEnd"/>
                  <w:r>
                    <w:t xml:space="preserve"> Teller </w:t>
                  </w:r>
                  <w:proofErr w:type="spellStart"/>
                  <w:r>
                    <w:t>mit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deutschen</w:t>
                  </w:r>
                  <w:proofErr w:type="spellEnd"/>
                  <w:r>
                    <w:t xml:space="preserve"> Essen.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261" type="#_x0000_t202" style="position:absolute;margin-left:28.25pt;margin-top:377.2pt;width:174.8pt;height:352.8pt;z-index:25165836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263" inset="0,0,0,0">
              <w:txbxContent>
                <w:p w:rsidR="007D62C1" w:rsidRPr="0030698F" w:rsidRDefault="007D62C1" w:rsidP="009F0F64">
                  <w:pPr>
                    <w:pStyle w:val="BodyText"/>
                    <w:spacing w:after="0"/>
                    <w:rPr>
                      <w:u w:val="single"/>
                      <w:lang w:val="de-DE"/>
                    </w:rPr>
                  </w:pPr>
                  <w:r w:rsidRPr="0030698F">
                    <w:rPr>
                      <w:u w:val="single"/>
                      <w:lang w:val="de-DE"/>
                    </w:rPr>
                    <w:t>EXAMPLE TEXT</w:t>
                  </w:r>
                </w:p>
                <w:p w:rsidR="007D62C1" w:rsidRPr="0030698F" w:rsidRDefault="007D62C1" w:rsidP="00412C2E">
                  <w:pPr>
                    <w:pStyle w:val="BodyText"/>
                    <w:rPr>
                      <w:sz w:val="24"/>
                      <w:lang w:val="de-DE"/>
                    </w:rPr>
                  </w:pPr>
                  <w:r w:rsidRPr="0030698F">
                    <w:rPr>
                      <w:sz w:val="24"/>
                      <w:lang w:val="de-DE"/>
                    </w:rPr>
                    <w:t>Der Ausflug</w:t>
                  </w:r>
                </w:p>
                <w:p w:rsidR="007D62C1" w:rsidRPr="0030698F" w:rsidRDefault="007D62C1" w:rsidP="00412C2E">
                  <w:pPr>
                    <w:pStyle w:val="BodyText"/>
                    <w:spacing w:after="0"/>
                    <w:rPr>
                      <w:lang w:val="de-DE"/>
                    </w:rPr>
                  </w:pPr>
                  <w:r w:rsidRPr="0030698F">
                    <w:rPr>
                      <w:lang w:val="de-DE"/>
                    </w:rPr>
                    <w:t xml:space="preserve">Guten Tag! Ich heiße Herr Millott und ich bin Deutschlehrer bei </w:t>
                  </w:r>
                  <w:proofErr w:type="spellStart"/>
                  <w:r w:rsidRPr="0030698F">
                    <w:rPr>
                      <w:lang w:val="de-DE"/>
                    </w:rPr>
                    <w:t>Croydon</w:t>
                  </w:r>
                  <w:proofErr w:type="spellEnd"/>
                  <w:r w:rsidRPr="0030698F">
                    <w:rPr>
                      <w:lang w:val="de-DE"/>
                    </w:rPr>
                    <w:t xml:space="preserve"> </w:t>
                  </w:r>
                  <w:proofErr w:type="spellStart"/>
                  <w:r w:rsidRPr="0030698F">
                    <w:rPr>
                      <w:lang w:val="de-DE"/>
                    </w:rPr>
                    <w:t>Maroondah</w:t>
                  </w:r>
                  <w:proofErr w:type="spellEnd"/>
                  <w:r w:rsidRPr="0030698F">
                    <w:rPr>
                      <w:lang w:val="de-DE"/>
                    </w:rPr>
                    <w:t xml:space="preserve"> College. </w:t>
                  </w:r>
                  <w:r w:rsidRPr="0030698F">
                    <w:rPr>
                      <w:b/>
                      <w:lang w:val="de-DE"/>
                    </w:rPr>
                    <w:t xml:space="preserve">Wir machen eine Reise zum </w:t>
                  </w:r>
                  <w:proofErr w:type="spellStart"/>
                  <w:r w:rsidRPr="0030698F">
                    <w:rPr>
                      <w:b/>
                      <w:lang w:val="de-DE"/>
                    </w:rPr>
                    <w:t>Cuckoorestaurant</w:t>
                  </w:r>
                  <w:proofErr w:type="spellEnd"/>
                  <w:r w:rsidRPr="0030698F">
                    <w:rPr>
                      <w:b/>
                      <w:lang w:val="de-DE"/>
                    </w:rPr>
                    <w:t>.</w:t>
                  </w:r>
                  <w:r w:rsidRPr="0030698F">
                    <w:rPr>
                      <w:lang w:val="de-DE"/>
                    </w:rPr>
                    <w:t xml:space="preserve"> </w:t>
                  </w:r>
                </w:p>
                <w:p w:rsidR="007D62C1" w:rsidRPr="0030698F" w:rsidRDefault="007D62C1" w:rsidP="00412C2E">
                  <w:pPr>
                    <w:pStyle w:val="BodyText"/>
                    <w:spacing w:after="0"/>
                    <w:rPr>
                      <w:lang w:val="de-DE"/>
                    </w:rPr>
                  </w:pPr>
                  <w:r w:rsidRPr="0030698F">
                    <w:rPr>
                      <w:lang w:val="de-DE"/>
                    </w:rPr>
                    <w:t xml:space="preserve">Wir fahren um 11:30 ab. Die Reise dauert für dreißig Minuten. Die Straße ist sehr </w:t>
                  </w:r>
                  <w:r>
                    <w:rPr>
                      <w:lang w:val="de-DE"/>
                    </w:rPr>
                    <w:t>schön aber e</w:t>
                  </w:r>
                  <w:r w:rsidRPr="0030698F">
                    <w:rPr>
                      <w:lang w:val="de-DE"/>
                    </w:rPr>
                    <w:t xml:space="preserve">s ist laut in dem Bus. Ich höre Musik und ich sitze mit Frau </w:t>
                  </w:r>
                  <w:proofErr w:type="spellStart"/>
                  <w:r w:rsidRPr="0030698F">
                    <w:rPr>
                      <w:lang w:val="de-DE"/>
                    </w:rPr>
                    <w:t>Bate</w:t>
                  </w:r>
                  <w:proofErr w:type="spellEnd"/>
                  <w:r w:rsidRPr="0030698F">
                    <w:rPr>
                      <w:lang w:val="de-DE"/>
                    </w:rPr>
                    <w:t xml:space="preserve">. Wir kommen um 12 Uhr an. </w:t>
                  </w:r>
                </w:p>
                <w:p w:rsidR="007D62C1" w:rsidRPr="0030698F" w:rsidRDefault="007D62C1" w:rsidP="00412C2E">
                  <w:pPr>
                    <w:pStyle w:val="BodyText"/>
                    <w:spacing w:after="0"/>
                    <w:rPr>
                      <w:lang w:val="de-DE"/>
                    </w:rPr>
                  </w:pPr>
                </w:p>
                <w:p w:rsidR="007D62C1" w:rsidRPr="0030698F" w:rsidRDefault="007D62C1" w:rsidP="00412C2E">
                  <w:pPr>
                    <w:pStyle w:val="BodyText"/>
                    <w:spacing w:after="0"/>
                    <w:rPr>
                      <w:u w:val="single"/>
                      <w:lang w:val="de-DE"/>
                    </w:rPr>
                  </w:pPr>
                  <w:r w:rsidRPr="0030698F">
                    <w:rPr>
                      <w:u w:val="single"/>
                      <w:lang w:val="de-DE"/>
                    </w:rPr>
                    <w:t>Die Vorspeise</w:t>
                  </w:r>
                </w:p>
                <w:p w:rsidR="007D62C1" w:rsidRPr="0030698F" w:rsidRDefault="007D62C1" w:rsidP="00412C2E">
                  <w:pPr>
                    <w:pStyle w:val="BodyText"/>
                    <w:spacing w:after="0"/>
                    <w:rPr>
                      <w:lang w:val="de-DE"/>
                    </w:rPr>
                  </w:pPr>
                  <w:r w:rsidRPr="0030698F">
                    <w:rPr>
                      <w:lang w:val="de-DE"/>
                    </w:rPr>
                    <w:t xml:space="preserve">Ich </w:t>
                  </w:r>
                  <w:proofErr w:type="gramStart"/>
                  <w:r w:rsidRPr="0030698F">
                    <w:rPr>
                      <w:lang w:val="de-DE"/>
                    </w:rPr>
                    <w:t>esse ein Brötchen mit Butter.</w:t>
                  </w:r>
                  <w:proofErr w:type="gramEnd"/>
                  <w:r w:rsidRPr="0030698F">
                    <w:rPr>
                      <w:lang w:val="de-DE"/>
                    </w:rPr>
                    <w:t xml:space="preserve"> </w:t>
                  </w:r>
                  <w:proofErr w:type="gramStart"/>
                  <w:r w:rsidRPr="0030698F">
                    <w:rPr>
                      <w:lang w:val="de-DE"/>
                    </w:rPr>
                    <w:t>Das Brötchen ist</w:t>
                  </w:r>
                  <w:proofErr w:type="gramEnd"/>
                  <w:r w:rsidRPr="0030698F">
                    <w:rPr>
                      <w:lang w:val="de-DE"/>
                    </w:rPr>
                    <w:t xml:space="preserve"> frisch und sehr lecker. Wir essen auch ein Becher Kartoffel und Lauchsuppe. Ich finde die Suppe nicht so gut. Es ist schleimig.</w:t>
                  </w:r>
                </w:p>
                <w:p w:rsidR="007D62C1" w:rsidRDefault="007D62C1" w:rsidP="009F0F64">
                  <w:pPr>
                    <w:pStyle w:val="BodyText"/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Taste: </w:t>
                  </w:r>
                </w:p>
                <w:p w:rsidR="007D62C1" w:rsidRDefault="007D62C1" w:rsidP="0030698F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lecker</w:t>
                  </w:r>
                </w:p>
                <w:p w:rsidR="007D62C1" w:rsidRDefault="007D62C1" w:rsidP="0030698F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ekelhaft</w:t>
                  </w:r>
                </w:p>
                <w:p w:rsidR="007D62C1" w:rsidRDefault="007D62C1" w:rsidP="0030698F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fürchtbar</w:t>
                  </w:r>
                  <w:proofErr w:type="spellEnd"/>
                </w:p>
                <w:p w:rsidR="007D62C1" w:rsidRDefault="007D62C1" w:rsidP="0030698F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Es schmeckt mir gut</w:t>
                  </w:r>
                </w:p>
                <w:p w:rsidR="007D62C1" w:rsidRDefault="007D62C1" w:rsidP="0030698F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Ich finde den Salat ...</w:t>
                  </w:r>
                </w:p>
                <w:p w:rsidR="007D62C1" w:rsidRDefault="007D62C1" w:rsidP="009F0F64">
                  <w:pPr>
                    <w:pStyle w:val="BodyText"/>
                    <w:spacing w:after="0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Conjunctions</w:t>
                  </w:r>
                  <w:proofErr w:type="spellEnd"/>
                  <w:r>
                    <w:rPr>
                      <w:lang w:val="de-DE"/>
                    </w:rPr>
                    <w:t xml:space="preserve">: </w:t>
                  </w:r>
                  <w:proofErr w:type="spellStart"/>
                  <w:r>
                    <w:rPr>
                      <w:lang w:val="de-DE"/>
                    </w:rPr>
                    <w:t>join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your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sentences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together</w:t>
                  </w:r>
                  <w:proofErr w:type="spellEnd"/>
                </w:p>
                <w:p w:rsidR="007D62C1" w:rsidRDefault="007D62C1" w:rsidP="0030698F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und</w:t>
                  </w:r>
                </w:p>
                <w:p w:rsidR="007D62C1" w:rsidRDefault="007D62C1" w:rsidP="0030698F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aber</w:t>
                  </w:r>
                </w:p>
                <w:p w:rsidR="007D62C1" w:rsidRDefault="007D62C1" w:rsidP="0030698F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oder</w:t>
                  </w:r>
                </w:p>
                <w:p w:rsidR="007D62C1" w:rsidRDefault="007D62C1" w:rsidP="0030698F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dass &amp; weil</w:t>
                  </w:r>
                </w:p>
                <w:p w:rsidR="007D62C1" w:rsidRDefault="007D62C1" w:rsidP="0030698F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Ich denke, dass Herr Millott sehr lustig ist.</w:t>
                  </w:r>
                </w:p>
                <w:p w:rsidR="007D62C1" w:rsidRDefault="007D62C1" w:rsidP="009F0F64">
                  <w:pPr>
                    <w:pStyle w:val="BodyText"/>
                    <w:spacing w:after="0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Vocabulary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  <w:p w:rsidR="007D62C1" w:rsidRDefault="007D62C1" w:rsidP="00057984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Teller</w:t>
                  </w:r>
                </w:p>
                <w:p w:rsidR="007D62C1" w:rsidRDefault="007D62C1" w:rsidP="00057984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Becher</w:t>
                  </w:r>
                </w:p>
                <w:p w:rsidR="007D62C1" w:rsidRDefault="007D62C1" w:rsidP="00057984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nehmen/bekommen</w:t>
                  </w:r>
                </w:p>
                <w:p w:rsidR="007D62C1" w:rsidRPr="0030698F" w:rsidRDefault="007D62C1" w:rsidP="00057984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kosten – Es kostet</w:t>
                  </w:r>
                </w:p>
                <w:p w:rsidR="007D62C1" w:rsidRPr="0030698F" w:rsidRDefault="007D62C1" w:rsidP="009F0F64">
                  <w:pPr>
                    <w:pStyle w:val="BodyText"/>
                    <w:ind w:left="720"/>
                    <w:rPr>
                      <w:lang w:val="de-DE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263" type="#_x0000_t202" style="position:absolute;margin-left:219.6pt;margin-top:377.2pt;width:172.8pt;height:352.8pt;z-index:25165837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264" inset="0,0,0,0">
              <w:txbxContent/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0529" behindDoc="0" locked="0" layoutInCell="1" allowOverlap="1">
            <wp:simplePos x="0" y="0"/>
            <wp:positionH relativeFrom="page">
              <wp:posOffset>699770</wp:posOffset>
            </wp:positionH>
            <wp:positionV relativeFrom="page">
              <wp:posOffset>825500</wp:posOffset>
            </wp:positionV>
            <wp:extent cx="4178300" cy="2946400"/>
            <wp:effectExtent l="25400" t="0" r="0" b="0"/>
            <wp:wrapTight wrapText="bothSides">
              <wp:wrapPolygon edited="0">
                <wp:start x="-131" y="0"/>
                <wp:lineTo x="-131" y="21414"/>
                <wp:lineTo x="21534" y="21414"/>
                <wp:lineTo x="21534" y="0"/>
                <wp:lineTo x="-131" y="0"/>
              </wp:wrapPolygon>
            </wp:wrapTight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\Desktop\Cuckoo\SDC13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a="http://schemas.openxmlformats.org/drawingml/2006/main" xmlns:r="http://schemas.openxmlformats.org/officeDocument/2006/relationships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946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a="http://schemas.openxmlformats.org/drawingml/2006/main" xmlns:r="http://schemas.openxmlformats.org/officeDocument/2006/relationships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307" type="#_x0000_t202" style="position:absolute;margin-left:28.25pt;margin-top:320.45pt;width:554.4pt;height:51.85pt;z-index:251658413;mso-wrap-edited:f;mso-position-horizontal-relative:page;mso-position-vertical-relative:page" wrapcoords="0 0 21600 0 21600 21600 0 21600 0 0" filled="f" stroked="f">
            <v:fill o:detectmouseclick="t"/>
            <v:textbox style="mso-next-textbox:#_x0000_s2307" inset="0,0,0,0">
              <w:txbxContent>
                <w:p w:rsidR="007D62C1" w:rsidRDefault="007D62C1" w:rsidP="009F0F64">
                  <w:pPr>
                    <w:pStyle w:val="Heading3"/>
                  </w:pPr>
                  <w:proofErr w:type="spellStart"/>
                  <w:r>
                    <w:t>Meine</w:t>
                  </w:r>
                  <w:proofErr w:type="spellEnd"/>
                  <w:r>
                    <w:t xml:space="preserve"> Cuckoo Restaurant </w:t>
                  </w:r>
                  <w:proofErr w:type="spellStart"/>
                  <w:r>
                    <w:t>Kritik</w:t>
                  </w:r>
                  <w:proofErr w:type="spellEnd"/>
                </w:p>
                <w:p w:rsidR="007D62C1" w:rsidRPr="009F0F64" w:rsidRDefault="007D62C1" w:rsidP="009F0F64">
                  <w:proofErr w:type="spellStart"/>
                  <w:proofErr w:type="gramStart"/>
                  <w:r>
                    <w:t>Dienstag</w:t>
                  </w:r>
                  <w:proofErr w:type="spellEnd"/>
                  <w:r>
                    <w:t>, den 6.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März</w:t>
                  </w:r>
                  <w:proofErr w:type="spellEnd"/>
                  <w: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264" type="#_x0000_t202" style="position:absolute;margin-left:410.4pt;margin-top:377.2pt;width:172.8pt;height:187.2pt;z-index:25165837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264" inset="0,0,0,0">
              <w:txbxContent/>
            </v:textbox>
            <w10:wrap type="tight" anchorx="page" anchory="page"/>
          </v:shape>
        </w:pict>
      </w:r>
      <w:r>
        <w:rPr>
          <w:noProof/>
        </w:rPr>
        <w:pict>
          <v:line id="_x0000_s2301" style="position:absolute;z-index:251658407;mso-wrap-edited:f;mso-position-horizontal-relative:page;mso-position-vertical-relative:page" from="28.8pt,313.2pt" to="583.2pt,313.2pt" wrapcoords="-29 -2147483648 0 -2147483648 10814 -2147483648 10814 -2147483648 21570 -2147483648 21658 -2147483648 -29 -2147483648" strokecolor="#a5a5a5 [209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rect id="_x0000_s2299" style="position:absolute;margin-left:410.4pt;margin-top:65pt;width:172.8pt;height:237.6pt;z-index:251658406;mso-wrap-edited:f;mso-position-horizontal-relative:page;mso-position-vertical-relative:page" wrapcoords="-59 -77 -59 21522 21659 21522 21659 -77 -59 -77" fillcolor="#636 [3204]" stroked="f" strokecolor="#4a7ebb" strokeweight="1.5pt">
            <v:fill o:detectmouseclick="t"/>
            <v:shadow opacity="22938f" mv:blur="38100f" offset="0,2pt"/>
            <v:textbox inset=",7.2pt,,7.2pt"/>
            <w10:wrap anchorx="page" anchory="page"/>
          </v:rect>
        </w:pict>
      </w:r>
    </w:p>
    <w:sectPr w:rsidR="009F0F64" w:rsidRPr="00057984" w:rsidSect="009F0F64">
      <w:headerReference w:type="first" r:id="rId10"/>
      <w:footerReference w:type="first" r:id="rId11"/>
      <w:pgSz w:w="12240" w:h="15840"/>
      <w:pgMar w:top="1080" w:right="576" w:bottom="1080" w:left="576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C1" w:rsidRDefault="007D62C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C1" w:rsidRDefault="007D62C1">
    <w:pPr>
      <w:pStyle w:val="Header"/>
    </w:pPr>
    <w:r>
      <w:rPr>
        <w:noProof/>
      </w:rPr>
      <w:pict>
        <v:line id="_x0000_s1035" style="position:absolute;z-index:251658246;mso-wrap-edited:f;mso-position-horizontal-relative:page;mso-position-vertical-relative:page" from="28.8pt,54pt" to="583.2pt,54pt" wrapcoords="-29 -2147483648 0 -2147483648 10814 -2147483648 10814 -2147483648 21570 -2147483648 21658 -2147483648 -29 -2147483648" strokecolor="#a5a5a5 [2092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  <w:r>
      <w:rPr>
        <w:noProof/>
      </w:rPr>
      <w:pict>
        <v:line id="_x0000_s1036" style="position:absolute;z-index:251658247;mso-wrap-edited:f;mso-position-horizontal-relative:page;mso-position-vertical-relative:page" from="28.8pt,738pt" to="583.2pt,738pt" wrapcoords="-29 -2147483648 0 -2147483648 10814 -2147483648 10814 -2147483648 21570 -2147483648 21658 -2147483648 -29 -2147483648" strokecolor="#a5a5a5 [2092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363509"/>
    <w:multiLevelType w:val="hybridMultilevel"/>
    <w:tmpl w:val="D4AEA836"/>
    <w:lvl w:ilvl="0" w:tplc="FA88D00C">
      <w:start w:val="4"/>
      <w:numFmt w:val="bullet"/>
      <w:lvlText w:val="-"/>
      <w:lvlJc w:val="left"/>
      <w:pPr>
        <w:ind w:left="1080" w:hanging="360"/>
      </w:pPr>
      <w:rPr>
        <w:rFonts w:ascii="Rockwell" w:eastAsiaTheme="minorEastAsia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1B70C4"/>
    <w:multiLevelType w:val="hybridMultilevel"/>
    <w:tmpl w:val="2CF06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1F9A"/>
    <w:multiLevelType w:val="hybridMultilevel"/>
    <w:tmpl w:val="1AF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22">
      <o:colormenu v:ext="edit" fillcolor="none [3206]" strokecolor="none [2092]"/>
    </o:shapedefaults>
    <o:shapelayout v:ext="edit">
      <o:idmap v:ext="edit" data="1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1"/>
    <w:docVar w:name="OpenInPublishingView" w:val="0"/>
    <w:docVar w:name="ShowStaticGuides" w:val="1"/>
  </w:docVars>
  <w:rsids>
    <w:rsidRoot w:val="009F0F6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06]" strokecolor="none [2092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next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next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next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next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next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next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next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Newsletters:Advantage%20News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80C4-EF10-E845-9602-91AF0AB3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Newsletter.dotx</Template>
  <TotalTime>31</TotalTime>
  <Pages>2</Pages>
  <Words>5</Words>
  <Characters>29</Characters>
  <Application>Microsoft Macintosh Word</Application>
  <DocSecurity>0</DocSecurity>
  <Lines>1</Lines>
  <Paragraphs>1</Paragraphs>
  <ScaleCrop>false</ScaleCrop>
  <Manager/>
  <Company/>
  <LinksUpToDate>false</LinksUpToDate>
  <CharactersWithSpaces>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dc:description/>
  <cp:lastModifiedBy>Brenton Millott</cp:lastModifiedBy>
  <cp:revision>1</cp:revision>
  <cp:lastPrinted>2007-11-07T16:58:00Z</cp:lastPrinted>
  <dcterms:created xsi:type="dcterms:W3CDTF">2012-03-08T23:22:00Z</dcterms:created>
  <dcterms:modified xsi:type="dcterms:W3CDTF">2012-03-09T03:49:00Z</dcterms:modified>
  <cp:category/>
</cp:coreProperties>
</file>